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3AE0" w14:textId="022315D6" w:rsidR="00763977" w:rsidRDefault="00DF44C5">
      <w:pPr>
        <w:pStyle w:val="Heading1"/>
      </w:pPr>
      <w:r>
        <w:t>Breakout</w:t>
      </w:r>
      <w:r w:rsidR="00E166B1">
        <w:t xml:space="preserve"> </w:t>
      </w:r>
      <w:r>
        <w:t>EDU reminders</w:t>
      </w:r>
    </w:p>
    <w:p w14:paraId="45C77A11" w14:textId="77777777" w:rsidR="00763977" w:rsidRDefault="00DF44C5" w:rsidP="00DF44C5">
      <w:pPr>
        <w:pStyle w:val="ListNumber"/>
      </w:pPr>
      <w:r>
        <w:t>Remember to put everything back how you found it.  The room should look exactly the same when you leave.</w:t>
      </w:r>
    </w:p>
    <w:p w14:paraId="10A2BE16" w14:textId="77415C19" w:rsidR="00DF44C5" w:rsidRDefault="00DF44C5" w:rsidP="00DF44C5">
      <w:pPr>
        <w:pStyle w:val="ListNumber"/>
      </w:pPr>
      <w:r>
        <w:t xml:space="preserve">Be gentle with all of locks and boxes.  </w:t>
      </w:r>
    </w:p>
    <w:p w14:paraId="2F8F541B" w14:textId="77777777" w:rsidR="00DF44C5" w:rsidRDefault="00DF44C5" w:rsidP="00DF44C5">
      <w:pPr>
        <w:pStyle w:val="ListNumber"/>
      </w:pPr>
      <w:r>
        <w:t>Each clue opens its own lock.</w:t>
      </w:r>
    </w:p>
    <w:p w14:paraId="289A4ADB" w14:textId="77777777" w:rsidR="00DF44C5" w:rsidRDefault="00DF44C5" w:rsidP="00DF44C5">
      <w:pPr>
        <w:pStyle w:val="ListNumber"/>
      </w:pPr>
      <w:r>
        <w:t>The numbers need to be in the center of the holes.</w:t>
      </w:r>
    </w:p>
    <w:p w14:paraId="42366C21" w14:textId="77777777" w:rsidR="00DF44C5" w:rsidRDefault="00DF44C5" w:rsidP="00DF44C5">
      <w:pPr>
        <w:pStyle w:val="ListNumber"/>
      </w:pPr>
      <w:r>
        <w:t>The first position is near the line (not the Breakout</w:t>
      </w:r>
      <w:r w:rsidR="00E166B1">
        <w:t xml:space="preserve"> </w:t>
      </w:r>
      <w:r>
        <w:t>EDU symbol)</w:t>
      </w:r>
    </w:p>
    <w:p w14:paraId="3CDF0D26" w14:textId="6F95EF63" w:rsidR="00DF44C5" w:rsidRDefault="00DF44C5" w:rsidP="00DF44C5">
      <w:pPr>
        <w:pStyle w:val="ListNumber"/>
      </w:pPr>
      <w:r>
        <w:t>You can ask for up to 2 clues. Entire group needs to agree when they will accept a hint.</w:t>
      </w:r>
    </w:p>
    <w:p w14:paraId="660D8FFD" w14:textId="2A846DFB" w:rsidR="00E94113" w:rsidRDefault="00E94113" w:rsidP="00DF44C5">
      <w:pPr>
        <w:pStyle w:val="ListNumber"/>
      </w:pPr>
      <w:r>
        <w:t>Your will be given 35 minutes to complete this puzzle.</w:t>
      </w:r>
    </w:p>
    <w:p w14:paraId="5A6C9490" w14:textId="70F02556" w:rsidR="00DF44C5" w:rsidRDefault="00DF44C5" w:rsidP="00DF44C5">
      <w:pPr>
        <w:pStyle w:val="ListNumber"/>
      </w:pPr>
      <w:r>
        <w:t>Good luck</w:t>
      </w:r>
      <w:r w:rsidR="00E94113">
        <w:t>!</w:t>
      </w:r>
      <w:bookmarkStart w:id="0" w:name="_GoBack"/>
      <w:bookmarkEnd w:id="0"/>
    </w:p>
    <w:p w14:paraId="128C4124" w14:textId="77777777" w:rsidR="00DF44C5" w:rsidRDefault="00DF44C5" w:rsidP="00DF44C5">
      <w:pPr>
        <w:pStyle w:val="ListNumber"/>
        <w:numPr>
          <w:ilvl w:val="0"/>
          <w:numId w:val="0"/>
        </w:numPr>
        <w:ind w:left="432" w:hanging="432"/>
      </w:pPr>
    </w:p>
    <w:p w14:paraId="3C0A72A1" w14:textId="77777777" w:rsidR="00763977" w:rsidRDefault="00763977">
      <w:pPr>
        <w:pStyle w:val="Heading2"/>
      </w:pPr>
    </w:p>
    <w:sectPr w:rsidR="00763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BAE1D" w14:textId="77777777" w:rsidR="00E42BB9" w:rsidRDefault="00E42BB9">
      <w:pPr>
        <w:spacing w:after="0" w:line="240" w:lineRule="auto"/>
      </w:pPr>
      <w:r>
        <w:separator/>
      </w:r>
    </w:p>
    <w:p w14:paraId="6A938A8A" w14:textId="77777777" w:rsidR="00E42BB9" w:rsidRDefault="00E42BB9"/>
    <w:p w14:paraId="3936C1A6" w14:textId="77777777" w:rsidR="00E42BB9" w:rsidRDefault="00E42BB9"/>
  </w:endnote>
  <w:endnote w:type="continuationSeparator" w:id="0">
    <w:p w14:paraId="69EE8BD3" w14:textId="77777777" w:rsidR="00E42BB9" w:rsidRDefault="00E42BB9">
      <w:pPr>
        <w:spacing w:after="0" w:line="240" w:lineRule="auto"/>
      </w:pPr>
      <w:r>
        <w:continuationSeparator/>
      </w:r>
    </w:p>
    <w:p w14:paraId="7F771589" w14:textId="77777777" w:rsidR="00E42BB9" w:rsidRDefault="00E42BB9"/>
    <w:p w14:paraId="16821A97" w14:textId="77777777" w:rsidR="00E42BB9" w:rsidRDefault="00E42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8709" w14:textId="77777777" w:rsidR="00763977" w:rsidRDefault="00763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5F273" w14:textId="77777777" w:rsidR="00763977" w:rsidRDefault="00405F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5E33" w14:textId="77777777" w:rsidR="00763977" w:rsidRDefault="00763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58134" w14:textId="77777777" w:rsidR="00E42BB9" w:rsidRDefault="00E42BB9">
      <w:pPr>
        <w:spacing w:after="0" w:line="240" w:lineRule="auto"/>
      </w:pPr>
      <w:r>
        <w:separator/>
      </w:r>
    </w:p>
    <w:p w14:paraId="0B4A5B5F" w14:textId="77777777" w:rsidR="00E42BB9" w:rsidRDefault="00E42BB9"/>
    <w:p w14:paraId="3E9FF6D2" w14:textId="77777777" w:rsidR="00E42BB9" w:rsidRDefault="00E42BB9"/>
  </w:footnote>
  <w:footnote w:type="continuationSeparator" w:id="0">
    <w:p w14:paraId="5C7C746F" w14:textId="77777777" w:rsidR="00E42BB9" w:rsidRDefault="00E42BB9">
      <w:pPr>
        <w:spacing w:after="0" w:line="240" w:lineRule="auto"/>
      </w:pPr>
      <w:r>
        <w:continuationSeparator/>
      </w:r>
    </w:p>
    <w:p w14:paraId="2D8BB871" w14:textId="77777777" w:rsidR="00E42BB9" w:rsidRDefault="00E42BB9"/>
    <w:p w14:paraId="642F9307" w14:textId="77777777" w:rsidR="00E42BB9" w:rsidRDefault="00E42B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2A1B" w14:textId="77777777" w:rsidR="00763977" w:rsidRDefault="00763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82CF1" w14:textId="77777777" w:rsidR="00763977" w:rsidRDefault="007639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6F28E" w14:textId="77777777" w:rsidR="00763977" w:rsidRDefault="00763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8E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C5"/>
    <w:rsid w:val="00405F82"/>
    <w:rsid w:val="00763977"/>
    <w:rsid w:val="00A4182E"/>
    <w:rsid w:val="00C544D0"/>
    <w:rsid w:val="00DF44C5"/>
    <w:rsid w:val="00E166B1"/>
    <w:rsid w:val="00E42BB9"/>
    <w:rsid w:val="00E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55678"/>
  <w15:chartTrackingRefBased/>
  <w15:docId w15:val="{ECF1397E-E09C-D043-B7C4-D6B9373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abland/Library/Containers/com.microsoft.Word/Data/Library/Application%20Support/Microsoft/Office/16.0/DTS/en-US%7bCD1781D4-8F03-EA43-AFCD-E7904BC49837%7d/%7b8B2044FF-AE09-6A46-AD62-F1406734D5F4%7dtf10002083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{8B2044FF-AE09-6A46-AD62-F1406734D5F4}tf10002083.dotx</Template>
  <TotalTime>29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Bland</dc:creator>
  <cp:keywords/>
  <dc:description/>
  <cp:lastModifiedBy>Valerie Bland</cp:lastModifiedBy>
  <cp:revision>3</cp:revision>
  <cp:lastPrinted>2018-12-19T00:51:00Z</cp:lastPrinted>
  <dcterms:created xsi:type="dcterms:W3CDTF">2018-12-19T00:36:00Z</dcterms:created>
  <dcterms:modified xsi:type="dcterms:W3CDTF">2019-01-19T12:13:00Z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