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2" w:rsidRDefault="00DB4909">
      <w:r>
        <w:rPr>
          <w:noProof/>
        </w:rPr>
        <w:drawing>
          <wp:anchor distT="0" distB="0" distL="114300" distR="114300" simplePos="0" relativeHeight="251678720" behindDoc="0" locked="0" layoutInCell="1" allowOverlap="1" wp14:anchorId="67E8329E" wp14:editId="51EAD786">
            <wp:simplePos x="0" y="0"/>
            <wp:positionH relativeFrom="page">
              <wp:posOffset>2505710</wp:posOffset>
            </wp:positionH>
            <wp:positionV relativeFrom="page">
              <wp:posOffset>3133090</wp:posOffset>
            </wp:positionV>
            <wp:extent cx="2842260" cy="3280410"/>
            <wp:effectExtent l="0" t="0" r="2540" b="0"/>
            <wp:wrapThrough wrapText="bothSides">
              <wp:wrapPolygon edited="0">
                <wp:start x="9458" y="0"/>
                <wp:lineTo x="3861" y="2676"/>
                <wp:lineTo x="3668" y="2843"/>
                <wp:lineTo x="965" y="5352"/>
                <wp:lineTo x="0" y="7693"/>
                <wp:lineTo x="0" y="11707"/>
                <wp:lineTo x="193" y="13380"/>
                <wp:lineTo x="2316" y="16390"/>
                <wp:lineTo x="5984" y="18732"/>
                <wp:lineTo x="6949" y="21408"/>
                <wp:lineTo x="14477" y="21408"/>
                <wp:lineTo x="15635" y="18732"/>
                <wp:lineTo x="19689" y="16056"/>
                <wp:lineTo x="21233" y="13380"/>
                <wp:lineTo x="21426" y="12042"/>
                <wp:lineTo x="21426" y="7861"/>
                <wp:lineTo x="20268" y="5352"/>
                <wp:lineTo x="17180" y="2676"/>
                <wp:lineTo x="11968" y="0"/>
                <wp:lineTo x="9458" y="0"/>
              </wp:wrapPolygon>
            </wp:wrapThrough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77C8AB09" wp14:editId="68567EB0">
                <wp:simplePos x="0" y="0"/>
                <wp:positionH relativeFrom="page">
                  <wp:posOffset>1714500</wp:posOffset>
                </wp:positionH>
                <wp:positionV relativeFrom="page">
                  <wp:posOffset>2634615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35pt;margin-top:207.45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">
                <v:line id="Line 4" o:spid="_x0000_s1027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28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29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30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7210B" wp14:editId="18CB8D8C">
                <wp:simplePos x="0" y="0"/>
                <wp:positionH relativeFrom="page">
                  <wp:posOffset>393700</wp:posOffset>
                </wp:positionH>
                <wp:positionV relativeFrom="page">
                  <wp:posOffset>523875</wp:posOffset>
                </wp:positionV>
                <wp:extent cx="6756400" cy="1827530"/>
                <wp:effectExtent l="0" t="0" r="0" b="1270"/>
                <wp:wrapTight wrapText="bothSides">
                  <wp:wrapPolygon edited="0">
                    <wp:start x="81" y="0"/>
                    <wp:lineTo x="81" y="21315"/>
                    <wp:lineTo x="21438" y="21315"/>
                    <wp:lineTo x="21438" y="0"/>
                    <wp:lineTo x="81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77B9B" w:rsidRDefault="00DB4909" w:rsidP="00E64BD7">
                            <w:pPr>
                              <w:pStyle w:val="Title"/>
                            </w:pPr>
                            <w:r>
                              <w:t>want to spin the wheel?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1pt;margin-top:41.25pt;width:532pt;height:143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9fPYCAABW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" filled="f" stroked="f">
                <v:textbox inset=",0,,0">
                  <w:txbxContent>
                    <w:p w:rsidR="00477B9B" w:rsidRDefault="00DB4909" w:rsidP="00E64BD7">
                      <w:pPr>
                        <w:pStyle w:val="Title"/>
                      </w:pPr>
                      <w:r>
                        <w:t>want to spin the wheel?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1F293" wp14:editId="69C3CC83">
                <wp:simplePos x="0" y="0"/>
                <wp:positionH relativeFrom="page">
                  <wp:posOffset>1714500</wp:posOffset>
                </wp:positionH>
                <wp:positionV relativeFrom="page">
                  <wp:posOffset>8089265</wp:posOffset>
                </wp:positionV>
                <wp:extent cx="4343400" cy="1042035"/>
                <wp:effectExtent l="0" t="0" r="0" b="24765"/>
                <wp:wrapTight wrapText="bothSides">
                  <wp:wrapPolygon edited="0">
                    <wp:start x="0" y="0"/>
                    <wp:lineTo x="0" y="21587"/>
                    <wp:lineTo x="21474" y="21587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531C0" w:rsidRPr="00DB4909" w:rsidRDefault="00DB4909" w:rsidP="00A531C0">
                            <w:pPr>
                              <w:pStyle w:val="BodyText"/>
                              <w:rPr>
                                <w:spacing w:val="10"/>
                              </w:rPr>
                            </w:pPr>
                            <w:r>
                              <w:t>Every time you write a 1-paragraph book review for us you will be entered into the monthly drawing. Each month one person will be selected to spin the wheel and try to win a prize. Grab a form below or complete one onli</w:t>
                            </w:r>
                            <w:bookmarkStart w:id="0" w:name="_GoBack"/>
                            <w:bookmarkEnd w:id="0"/>
                            <w:r>
                              <w:t xml:space="preserve">ne at:  </w:t>
                            </w:r>
                            <w:r w:rsidRPr="00DB4909">
                              <w:t>http://goo.gl/Zkamf4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135pt;margin-top:636.95pt;width:342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" mv:complextextbox="1" filled="f" stroked="f">
                <v:textbox inset="0,0,0,0">
                  <w:txbxContent>
                    <w:p w:rsidR="00A531C0" w:rsidRPr="00DB4909" w:rsidRDefault="00DB4909" w:rsidP="00A531C0">
                      <w:pPr>
                        <w:pStyle w:val="BodyText"/>
                        <w:rPr>
                          <w:spacing w:val="10"/>
                        </w:rPr>
                      </w:pPr>
                      <w:r>
                        <w:t>Every time you write a 1-paragraph book review for us you will be entered into the monthly drawing. Each month one person will be selected to spin the wheel and try to win a prize. Grab a form below or complete one onli</w:t>
                      </w:r>
                      <w:bookmarkStart w:id="1" w:name="_GoBack"/>
                      <w:bookmarkEnd w:id="1"/>
                      <w:r>
                        <w:t xml:space="preserve">ne at:  </w:t>
                      </w:r>
                      <w:r w:rsidRPr="00DB4909">
                        <w:t>http://goo.gl/Zkamf4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9B900" wp14:editId="198AEEB3">
                <wp:simplePos x="0" y="0"/>
                <wp:positionH relativeFrom="page">
                  <wp:posOffset>1714500</wp:posOffset>
                </wp:positionH>
                <wp:positionV relativeFrom="page">
                  <wp:posOffset>7661910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531C0" w:rsidRDefault="00DB4909" w:rsidP="00E64BD7">
                            <w:pPr>
                              <w:pStyle w:val="Heading2"/>
                            </w:pPr>
                            <w:r>
                              <w:t>REVIEW A 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35pt;margin-top:603.3pt;width:34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" filled="f" stroked="f">
                <v:textbox inset="0,0,0,0">
                  <w:txbxContent>
                    <w:p w:rsidR="00A531C0" w:rsidRDefault="00DB4909" w:rsidP="00E64BD7">
                      <w:pPr>
                        <w:pStyle w:val="Heading2"/>
                      </w:pPr>
                      <w:r>
                        <w:t>REVIEW A BOOK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F3F743" wp14:editId="07617B97">
                <wp:simplePos x="0" y="0"/>
                <wp:positionH relativeFrom="page">
                  <wp:posOffset>1714500</wp:posOffset>
                </wp:positionH>
                <wp:positionV relativeFrom="page">
                  <wp:posOffset>7228840</wp:posOffset>
                </wp:positionV>
                <wp:extent cx="4343400" cy="344170"/>
                <wp:effectExtent l="12700" t="2540" r="1270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margin-left:135pt;margin-top:569.2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">
                <v:line id="Line 14" o:spid="_x0000_s1035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36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7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8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F16D1" wp14:editId="40AB1AEB">
                <wp:simplePos x="0" y="0"/>
                <wp:positionH relativeFrom="page">
                  <wp:posOffset>685800</wp:posOffset>
                </wp:positionH>
                <wp:positionV relativeFrom="page">
                  <wp:posOffset>6837045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531C0" w:rsidRDefault="00DB4909" w:rsidP="00E64BD7">
                            <w:pPr>
                              <w:pStyle w:val="Heading1"/>
                            </w:pPr>
                            <w:r>
                              <w:t>Doesn’t it look fun?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54pt;margin-top:538.35pt;width:7in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" filled="f" stroked="f">
                <v:textbox inset=",0,,0">
                  <w:txbxContent>
                    <w:p w:rsidR="00A531C0" w:rsidRDefault="00DB4909" w:rsidP="00E64BD7">
                      <w:pPr>
                        <w:pStyle w:val="Heading1"/>
                      </w:pPr>
                      <w:r>
                        <w:t>Doesn’t it look fun?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F349377" wp14:editId="1F0A44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14235" cy="4085590"/>
            <wp:effectExtent l="0" t="0" r="0" b="0"/>
            <wp:wrapThrough wrapText="bothSides">
              <wp:wrapPolygon edited="0">
                <wp:start x="76" y="10206"/>
                <wp:lineTo x="0" y="11280"/>
                <wp:lineTo x="456" y="11280"/>
                <wp:lineTo x="456" y="10206"/>
                <wp:lineTo x="76" y="10206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35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8E2" w:rsidSect="0077175A">
      <w:headerReference w:type="default" r:id="rId10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73" w:rsidRDefault="00F82173">
      <w:r>
        <w:separator/>
      </w:r>
    </w:p>
  </w:endnote>
  <w:endnote w:type="continuationSeparator" w:id="0">
    <w:p w:rsidR="00F82173" w:rsidRDefault="00F8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73" w:rsidRDefault="00F82173">
      <w:r>
        <w:separator/>
      </w:r>
    </w:p>
  </w:footnote>
  <w:footnote w:type="continuationSeparator" w:id="0">
    <w:p w:rsidR="00F82173" w:rsidRDefault="00F82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5A" w:rsidRDefault="00CF606B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2184EA" wp14:editId="51F0E2E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385445">
      <w:rPr>
        <w:noProof/>
      </w:rPr>
      <w:drawing>
        <wp:anchor distT="0" distB="0" distL="114300" distR="114300" simplePos="0" relativeHeight="251659264" behindDoc="0" locked="0" layoutInCell="1" allowOverlap="1" wp14:anchorId="3C680817" wp14:editId="5A71A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DB4909"/>
    <w:rsid w:val="001F5124"/>
    <w:rsid w:val="00385445"/>
    <w:rsid w:val="00942891"/>
    <w:rsid w:val="00AA51B2"/>
    <w:rsid w:val="00C007DA"/>
    <w:rsid w:val="00C7272E"/>
    <w:rsid w:val="00CF606B"/>
    <w:rsid w:val="00DB4909"/>
    <w:rsid w:val="00E00331"/>
    <w:rsid w:val="00F35B3A"/>
    <w:rsid w:val="00F82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ED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Gallery Poster.dotx</Template>
  <TotalTime>11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2015-02-02T23:26:00Z</dcterms:created>
  <dcterms:modified xsi:type="dcterms:W3CDTF">2015-02-02T23:44:00Z</dcterms:modified>
  <cp:category/>
</cp:coreProperties>
</file>